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1Light"/>
        <w:tblW w:w="5066" w:type="pct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/>
      </w:tblPr>
      <w:tblGrid>
        <w:gridCol w:w="7523"/>
        <w:gridCol w:w="3420"/>
      </w:tblGrid>
      <w:tr w:rsidR="00880783" w:rsidRPr="00AA4794" w:rsidTr="009A3287">
        <w:trPr>
          <w:cnfStyle w:val="100000000000"/>
          <w:trHeight w:hRule="exact" w:val="14400"/>
        </w:trPr>
        <w:tc>
          <w:tcPr>
            <w:tcW w:w="7522" w:type="dxa"/>
            <w:tcMar>
              <w:right w:w="288" w:type="dxa"/>
            </w:tcMar>
          </w:tcPr>
          <w:p w:rsidR="005C61E4" w:rsidRPr="00AA4794" w:rsidRDefault="00CF0DDD" w:rsidP="005C61E4">
            <w:pPr>
              <w:spacing w:after="160" w:line="312" w:lineRule="auto"/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4503420" cy="337756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SCF0008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3420" cy="3377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A3287" w:rsidRPr="009A3287" w:rsidRDefault="009A3287" w:rsidP="009A3287">
            <w:pPr>
              <w:pStyle w:val="Default"/>
              <w:jc w:val="center"/>
              <w:rPr>
                <w:color w:val="002060"/>
                <w:sz w:val="96"/>
                <w:szCs w:val="23"/>
              </w:rPr>
            </w:pPr>
            <w:r w:rsidRPr="009A3287">
              <w:rPr>
                <w:b/>
                <w:color w:val="002060"/>
                <w:sz w:val="96"/>
                <w:szCs w:val="23"/>
              </w:rPr>
              <w:t xml:space="preserve">BSC Regatta </w:t>
            </w:r>
          </w:p>
          <w:p w:rsidR="00CF0DDD" w:rsidRPr="009A3287" w:rsidRDefault="00CF0DDD" w:rsidP="009A3287">
            <w:pPr>
              <w:pStyle w:val="Date"/>
              <w:jc w:val="center"/>
              <w:rPr>
                <w:sz w:val="44"/>
                <w:szCs w:val="52"/>
              </w:rPr>
            </w:pPr>
            <w:r w:rsidRPr="009A3287">
              <w:rPr>
                <w:color w:val="002060"/>
                <w:sz w:val="44"/>
                <w:szCs w:val="52"/>
              </w:rPr>
              <w:t xml:space="preserve">Sunday </w:t>
            </w:r>
            <w:r w:rsidR="0013505C" w:rsidRPr="009A3287">
              <w:rPr>
                <w:color w:val="002060"/>
                <w:sz w:val="44"/>
                <w:szCs w:val="52"/>
              </w:rPr>
              <w:t>9</w:t>
            </w:r>
            <w:r w:rsidR="0013505C" w:rsidRPr="009A3287">
              <w:rPr>
                <w:color w:val="002060"/>
                <w:sz w:val="44"/>
                <w:szCs w:val="52"/>
                <w:vertAlign w:val="superscript"/>
              </w:rPr>
              <w:t>th</w:t>
            </w:r>
            <w:r w:rsidR="0013505C" w:rsidRPr="009A3287">
              <w:rPr>
                <w:color w:val="002060"/>
                <w:sz w:val="44"/>
                <w:szCs w:val="52"/>
              </w:rPr>
              <w:t xml:space="preserve"> July</w:t>
            </w:r>
            <w:r w:rsidRPr="009A3287">
              <w:rPr>
                <w:color w:val="002060"/>
                <w:sz w:val="44"/>
                <w:szCs w:val="52"/>
              </w:rPr>
              <w:t xml:space="preserve"> 2017</w:t>
            </w:r>
          </w:p>
          <w:p w:rsidR="00CF0DDD" w:rsidRDefault="00CF0DDD" w:rsidP="00CF0DDD">
            <w:pPr>
              <w:pStyle w:val="Default"/>
              <w:jc w:val="center"/>
              <w:rPr>
                <w:b/>
                <w:color w:val="0070C0"/>
                <w:szCs w:val="23"/>
              </w:rPr>
            </w:pPr>
          </w:p>
          <w:p w:rsidR="00CF0DDD" w:rsidRDefault="00CF0DDD" w:rsidP="00CF0DDD">
            <w:pPr>
              <w:pStyle w:val="Default"/>
              <w:rPr>
                <w:b/>
                <w:sz w:val="23"/>
                <w:szCs w:val="23"/>
              </w:rPr>
            </w:pPr>
          </w:p>
          <w:p w:rsidR="00CF0DDD" w:rsidRPr="009A3287" w:rsidRDefault="00900BA3" w:rsidP="00CF0DDD">
            <w:pPr>
              <w:pStyle w:val="Default"/>
              <w:rPr>
                <w:color w:val="134163" w:themeColor="accent6" w:themeShade="80"/>
                <w:szCs w:val="28"/>
              </w:rPr>
            </w:pPr>
            <w:r w:rsidRPr="009A3287">
              <w:rPr>
                <w:color w:val="134163" w:themeColor="accent6" w:themeShade="80"/>
                <w:szCs w:val="28"/>
              </w:rPr>
              <w:t>There will be three</w:t>
            </w:r>
            <w:r w:rsidR="00CF0DDD" w:rsidRPr="009A3287">
              <w:rPr>
                <w:color w:val="134163" w:themeColor="accent6" w:themeShade="80"/>
                <w:szCs w:val="28"/>
              </w:rPr>
              <w:t xml:space="preserve"> sep</w:t>
            </w:r>
            <w:r w:rsidR="002F2476" w:rsidRPr="009A3287">
              <w:rPr>
                <w:color w:val="134163" w:themeColor="accent6" w:themeShade="80"/>
                <w:szCs w:val="28"/>
              </w:rPr>
              <w:t>arate races</w:t>
            </w:r>
            <w:r w:rsidR="00CF0DDD" w:rsidRPr="009A3287">
              <w:rPr>
                <w:color w:val="134163" w:themeColor="accent6" w:themeShade="80"/>
                <w:szCs w:val="28"/>
              </w:rPr>
              <w:t>:</w:t>
            </w:r>
          </w:p>
          <w:p w:rsidR="00CF0DDD" w:rsidRPr="009A3287" w:rsidRDefault="00CF0DDD" w:rsidP="00CF0DDD">
            <w:pPr>
              <w:pStyle w:val="Default"/>
              <w:rPr>
                <w:color w:val="134163" w:themeColor="accent6" w:themeShade="80"/>
                <w:szCs w:val="28"/>
              </w:rPr>
            </w:pPr>
            <w:r w:rsidRPr="009A3287">
              <w:rPr>
                <w:color w:val="134163" w:themeColor="accent6" w:themeShade="80"/>
                <w:szCs w:val="28"/>
              </w:rPr>
              <w:t xml:space="preserve"> </w:t>
            </w:r>
          </w:p>
          <w:p w:rsidR="00900BA3" w:rsidRPr="009A3287" w:rsidRDefault="00541891" w:rsidP="00CF0DDD">
            <w:pPr>
              <w:pStyle w:val="Default"/>
              <w:rPr>
                <w:color w:val="134163" w:themeColor="accent6" w:themeShade="80"/>
                <w:szCs w:val="28"/>
              </w:rPr>
            </w:pPr>
            <w:r w:rsidRPr="009A3287">
              <w:rPr>
                <w:color w:val="134163" w:themeColor="accent6" w:themeShade="80"/>
                <w:szCs w:val="28"/>
              </w:rPr>
              <w:t xml:space="preserve">The </w:t>
            </w:r>
            <w:r w:rsidR="00900BA3" w:rsidRPr="009A3287">
              <w:rPr>
                <w:color w:val="134163" w:themeColor="accent6" w:themeShade="80"/>
                <w:szCs w:val="28"/>
              </w:rPr>
              <w:t>Novice</w:t>
            </w:r>
            <w:r w:rsidR="007446A6">
              <w:rPr>
                <w:color w:val="134163" w:themeColor="accent6" w:themeShade="80"/>
                <w:szCs w:val="28"/>
              </w:rPr>
              <w:t xml:space="preserve"> R</w:t>
            </w:r>
            <w:r w:rsidRPr="009A3287">
              <w:rPr>
                <w:color w:val="134163" w:themeColor="accent6" w:themeShade="80"/>
                <w:szCs w:val="28"/>
              </w:rPr>
              <w:t>ace</w:t>
            </w:r>
            <w:r w:rsidR="006151DD">
              <w:rPr>
                <w:color w:val="134163" w:themeColor="accent6" w:themeShade="80"/>
                <w:szCs w:val="28"/>
              </w:rPr>
              <w:t xml:space="preserve"> (for boats to have a go race experience</w:t>
            </w:r>
            <w:r w:rsidR="00900BA3" w:rsidRPr="009A3287">
              <w:rPr>
                <w:color w:val="134163" w:themeColor="accent6" w:themeShade="80"/>
                <w:szCs w:val="28"/>
              </w:rPr>
              <w:t>)</w:t>
            </w:r>
          </w:p>
          <w:p w:rsidR="00CF0DDD" w:rsidRPr="009A3287" w:rsidRDefault="00541891" w:rsidP="00CF0DDD">
            <w:pPr>
              <w:pStyle w:val="Default"/>
              <w:rPr>
                <w:color w:val="134163" w:themeColor="accent6" w:themeShade="80"/>
                <w:szCs w:val="28"/>
              </w:rPr>
            </w:pPr>
            <w:proofErr w:type="gramStart"/>
            <w:r w:rsidRPr="009A3287">
              <w:rPr>
                <w:color w:val="134163" w:themeColor="accent6" w:themeShade="80"/>
                <w:szCs w:val="28"/>
              </w:rPr>
              <w:t>will</w:t>
            </w:r>
            <w:proofErr w:type="gramEnd"/>
            <w:r w:rsidRPr="009A3287">
              <w:rPr>
                <w:color w:val="134163" w:themeColor="accent6" w:themeShade="80"/>
                <w:szCs w:val="28"/>
              </w:rPr>
              <w:t xml:space="preserve"> start</w:t>
            </w:r>
            <w:r w:rsidR="00900BA3" w:rsidRPr="009A3287">
              <w:rPr>
                <w:color w:val="134163" w:themeColor="accent6" w:themeShade="80"/>
                <w:szCs w:val="28"/>
              </w:rPr>
              <w:t xml:space="preserve"> at 1.30pm</w:t>
            </w:r>
            <w:r w:rsidR="002F2476" w:rsidRPr="009A3287">
              <w:rPr>
                <w:color w:val="134163" w:themeColor="accent6" w:themeShade="80"/>
                <w:szCs w:val="28"/>
              </w:rPr>
              <w:t>.</w:t>
            </w:r>
          </w:p>
          <w:p w:rsidR="00CF0DDD" w:rsidRPr="009A3287" w:rsidRDefault="00CF0DDD" w:rsidP="00CF0DDD">
            <w:pPr>
              <w:pStyle w:val="Default"/>
              <w:rPr>
                <w:color w:val="134163" w:themeColor="accent6" w:themeShade="80"/>
                <w:szCs w:val="28"/>
              </w:rPr>
            </w:pPr>
          </w:p>
          <w:p w:rsidR="00CF0DDD" w:rsidRPr="009A3287" w:rsidRDefault="00541891" w:rsidP="00CF0DDD">
            <w:pPr>
              <w:pStyle w:val="Default"/>
              <w:rPr>
                <w:color w:val="134163" w:themeColor="accent6" w:themeShade="80"/>
                <w:szCs w:val="28"/>
              </w:rPr>
            </w:pPr>
            <w:r w:rsidRPr="009A3287">
              <w:rPr>
                <w:color w:val="134163" w:themeColor="accent6" w:themeShade="80"/>
                <w:szCs w:val="28"/>
              </w:rPr>
              <w:t xml:space="preserve">The </w:t>
            </w:r>
            <w:r w:rsidR="00900BA3" w:rsidRPr="009A3287">
              <w:rPr>
                <w:color w:val="134163" w:themeColor="accent6" w:themeShade="80"/>
                <w:szCs w:val="28"/>
              </w:rPr>
              <w:t>Slow Handicap</w:t>
            </w:r>
            <w:r w:rsidR="009A3287" w:rsidRPr="009A3287">
              <w:rPr>
                <w:color w:val="134163" w:themeColor="accent6" w:themeShade="80"/>
                <w:szCs w:val="28"/>
              </w:rPr>
              <w:t xml:space="preserve"> FYCA 1066 =&lt;,</w:t>
            </w:r>
            <w:r w:rsidRPr="009A3287">
              <w:rPr>
                <w:color w:val="134163" w:themeColor="accent6" w:themeShade="80"/>
                <w:szCs w:val="28"/>
              </w:rPr>
              <w:t xml:space="preserve"> race will</w:t>
            </w:r>
            <w:r w:rsidR="00CF0DDD" w:rsidRPr="009A3287">
              <w:rPr>
                <w:color w:val="134163" w:themeColor="accent6" w:themeShade="80"/>
                <w:szCs w:val="28"/>
              </w:rPr>
              <w:t xml:space="preserve"> </w:t>
            </w:r>
            <w:r w:rsidRPr="009A3287">
              <w:rPr>
                <w:color w:val="134163" w:themeColor="accent6" w:themeShade="80"/>
                <w:szCs w:val="28"/>
              </w:rPr>
              <w:t>start</w:t>
            </w:r>
            <w:r w:rsidR="00900BA3" w:rsidRPr="009A3287">
              <w:rPr>
                <w:color w:val="134163" w:themeColor="accent6" w:themeShade="80"/>
                <w:szCs w:val="28"/>
              </w:rPr>
              <w:t xml:space="preserve"> 1.45 pm.</w:t>
            </w:r>
          </w:p>
          <w:p w:rsidR="009A3287" w:rsidRPr="009A3287" w:rsidRDefault="009A3287" w:rsidP="00CF0DDD">
            <w:pPr>
              <w:pStyle w:val="Default"/>
              <w:rPr>
                <w:color w:val="134163" w:themeColor="accent6" w:themeShade="80"/>
                <w:szCs w:val="28"/>
              </w:rPr>
            </w:pPr>
          </w:p>
          <w:p w:rsidR="009A3287" w:rsidRPr="009A3287" w:rsidRDefault="009A3287" w:rsidP="009A3287">
            <w:pPr>
              <w:pStyle w:val="Default"/>
              <w:rPr>
                <w:color w:val="134163" w:themeColor="accent6" w:themeShade="80"/>
                <w:szCs w:val="28"/>
              </w:rPr>
            </w:pPr>
            <w:r w:rsidRPr="009A3287">
              <w:rPr>
                <w:color w:val="134163" w:themeColor="accent6" w:themeShade="80"/>
                <w:szCs w:val="28"/>
              </w:rPr>
              <w:t>The Fast Handicap FYCA below 1066, race will start 2.00 pm.</w:t>
            </w:r>
          </w:p>
          <w:p w:rsidR="009A3287" w:rsidRPr="009A3287" w:rsidRDefault="009A3287" w:rsidP="00CF0DDD">
            <w:pPr>
              <w:pStyle w:val="Default"/>
              <w:rPr>
                <w:color w:val="134163" w:themeColor="accent6" w:themeShade="80"/>
                <w:szCs w:val="28"/>
              </w:rPr>
            </w:pPr>
          </w:p>
          <w:p w:rsidR="00CF0DDD" w:rsidRPr="009A3287" w:rsidRDefault="00CF0DDD" w:rsidP="00CF0DDD">
            <w:pPr>
              <w:pStyle w:val="Default"/>
              <w:rPr>
                <w:color w:val="134163" w:themeColor="accent6" w:themeShade="80"/>
                <w:szCs w:val="28"/>
              </w:rPr>
            </w:pPr>
          </w:p>
          <w:p w:rsidR="00F15A2F" w:rsidRPr="009A3287" w:rsidRDefault="00F15A2F" w:rsidP="00F15A2F">
            <w:pPr>
              <w:pStyle w:val="Default"/>
              <w:rPr>
                <w:color w:val="134163" w:themeColor="accent6" w:themeShade="80"/>
                <w:szCs w:val="28"/>
              </w:rPr>
            </w:pPr>
            <w:r w:rsidRPr="009A3287">
              <w:rPr>
                <w:color w:val="134163" w:themeColor="accent6" w:themeShade="80"/>
                <w:szCs w:val="28"/>
              </w:rPr>
              <w:t xml:space="preserve">The finishing line for all classes is between the flagpole on the bridge at </w:t>
            </w:r>
            <w:proofErr w:type="spellStart"/>
            <w:r w:rsidRPr="009A3287">
              <w:rPr>
                <w:color w:val="134163" w:themeColor="accent6" w:themeShade="80"/>
                <w:szCs w:val="28"/>
              </w:rPr>
              <w:t>Burntisland</w:t>
            </w:r>
            <w:proofErr w:type="spellEnd"/>
            <w:r w:rsidRPr="009A3287">
              <w:rPr>
                <w:color w:val="134163" w:themeColor="accent6" w:themeShade="80"/>
                <w:szCs w:val="28"/>
              </w:rPr>
              <w:t xml:space="preserve"> Sailing Club</w:t>
            </w:r>
            <w:r w:rsidR="007446A6">
              <w:rPr>
                <w:color w:val="134163" w:themeColor="accent6" w:themeShade="80"/>
                <w:szCs w:val="28"/>
              </w:rPr>
              <w:t>,</w:t>
            </w:r>
            <w:r w:rsidRPr="009A3287">
              <w:rPr>
                <w:color w:val="134163" w:themeColor="accent6" w:themeShade="80"/>
                <w:szCs w:val="28"/>
              </w:rPr>
              <w:t xml:space="preserve"> and the outer distance mark X. </w:t>
            </w:r>
          </w:p>
          <w:p w:rsidR="005C61E4" w:rsidRPr="009A3287" w:rsidRDefault="00F15A2F" w:rsidP="005C61E4">
            <w:pPr>
              <w:pStyle w:val="Heading1"/>
              <w:outlineLvl w:val="0"/>
              <w:rPr>
                <w:rFonts w:ascii="Arial" w:hAnsi="Arial" w:cs="Arial"/>
                <w:b w:val="0"/>
                <w:color w:val="134163" w:themeColor="accent6" w:themeShade="80"/>
                <w:sz w:val="24"/>
              </w:rPr>
            </w:pPr>
            <w:r w:rsidRPr="009A3287">
              <w:rPr>
                <w:rFonts w:ascii="Arial" w:hAnsi="Arial" w:cs="Arial"/>
                <w:b w:val="0"/>
                <w:color w:val="134163" w:themeColor="accent6" w:themeShade="80"/>
                <w:sz w:val="24"/>
              </w:rPr>
              <w:t>Prize giving will be in the BSC clubhouse after racing.</w:t>
            </w:r>
            <w:bookmarkStart w:id="0" w:name="_GoBack"/>
            <w:bookmarkEnd w:id="0"/>
          </w:p>
          <w:p w:rsidR="005C61E4" w:rsidRPr="009A3287" w:rsidRDefault="00F15A2F" w:rsidP="005C61E4">
            <w:pPr>
              <w:spacing w:after="160" w:line="312" w:lineRule="auto"/>
              <w:rPr>
                <w:rFonts w:ascii="Arial" w:hAnsi="Arial" w:cs="Arial"/>
                <w:color w:val="134163" w:themeColor="accent6" w:themeShade="80"/>
                <w:sz w:val="22"/>
              </w:rPr>
            </w:pPr>
            <w:r w:rsidRPr="009A3287">
              <w:rPr>
                <w:rFonts w:ascii="Arial" w:hAnsi="Arial" w:cs="Arial"/>
                <w:color w:val="134163" w:themeColor="accent6" w:themeShade="80"/>
                <w:sz w:val="22"/>
              </w:rPr>
              <w:t>Entry forms and sailing instructions can be downloaded from FYCA website</w:t>
            </w:r>
            <w:r w:rsidR="007446A6">
              <w:rPr>
                <w:rFonts w:ascii="Arial" w:hAnsi="Arial" w:cs="Arial"/>
                <w:color w:val="134163" w:themeColor="accent6" w:themeShade="80"/>
                <w:sz w:val="22"/>
              </w:rPr>
              <w:t>,</w:t>
            </w:r>
            <w:r w:rsidRPr="009A3287">
              <w:rPr>
                <w:rFonts w:ascii="Arial" w:hAnsi="Arial" w:cs="Arial"/>
                <w:color w:val="134163" w:themeColor="accent6" w:themeShade="80"/>
                <w:sz w:val="22"/>
              </w:rPr>
              <w:t xml:space="preserve"> or picked up from the race organizers before the start of the races.</w:t>
            </w:r>
          </w:p>
          <w:p w:rsidR="00880783" w:rsidRPr="00AA4794" w:rsidRDefault="00414865" w:rsidP="00414865">
            <w:pPr>
              <w:spacing w:after="160" w:line="312" w:lineRule="auto"/>
              <w:jc w:val="center"/>
            </w:pPr>
            <w:r>
              <w:rPr>
                <w:b/>
                <w:noProof/>
                <w:lang w:val="en-GB" w:eastAsia="en-GB"/>
              </w:rPr>
              <w:drawing>
                <wp:inline distT="0" distB="0" distL="0" distR="0">
                  <wp:extent cx="1045701" cy="628650"/>
                  <wp:effectExtent l="0" t="0" r="2540" b="0"/>
                  <wp:docPr id="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325" cy="644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:rsidR="00BB638E" w:rsidRDefault="00BB638E" w:rsidP="00BB638E">
            <w:pPr>
              <w:pStyle w:val="Heading2"/>
              <w:outlineLvl w:val="1"/>
            </w:pPr>
            <w:r>
              <w:t>Notice to Race</w:t>
            </w:r>
          </w:p>
          <w:p w:rsidR="009A3287" w:rsidRPr="00AA4794" w:rsidRDefault="009A3287" w:rsidP="00BB638E">
            <w:pPr>
              <w:pStyle w:val="Heading2"/>
              <w:outlineLvl w:val="1"/>
            </w:pPr>
          </w:p>
          <w:p w:rsidR="009A3287" w:rsidRDefault="009A3287" w:rsidP="009A3287">
            <w:pPr>
              <w:pStyle w:val="Heading2"/>
              <w:jc w:val="left"/>
              <w:outlineLvl w:val="1"/>
              <w:rPr>
                <w:sz w:val="24"/>
              </w:rPr>
            </w:pPr>
          </w:p>
          <w:p w:rsidR="009A3287" w:rsidRDefault="006103DD" w:rsidP="009A3287">
            <w:pPr>
              <w:pStyle w:val="Heading2"/>
              <w:outlineLvl w:val="1"/>
              <w:rPr>
                <w:sz w:val="24"/>
              </w:rPr>
            </w:pPr>
            <w:sdt>
              <w:sdtPr>
                <w:alias w:val="Dividing line graphic:"/>
                <w:tag w:val="Dividing line graphic:"/>
                <w:id w:val="1302080023"/>
                <w:placeholder>
                  <w:docPart w:val="B7195864C71A4632AF03738CD887B346"/>
                </w:placeholder>
                <w:temporary/>
                <w:showingPlcHdr/>
                <w:text/>
              </w:sdtPr>
              <w:sdtContent>
                <w:r w:rsidR="009A3287" w:rsidRPr="00AA4794">
                  <w:t>────</w:t>
                </w:r>
              </w:sdtContent>
            </w:sdt>
          </w:p>
          <w:p w:rsidR="009A3287" w:rsidRPr="00900BA3" w:rsidRDefault="009A3287" w:rsidP="009A3287">
            <w:pPr>
              <w:pStyle w:val="Heading2"/>
              <w:outlineLvl w:val="1"/>
              <w:rPr>
                <w:sz w:val="24"/>
              </w:rPr>
            </w:pPr>
            <w:r w:rsidRPr="00900BA3">
              <w:rPr>
                <w:sz w:val="24"/>
              </w:rPr>
              <w:t>Novice Class</w:t>
            </w:r>
          </w:p>
          <w:p w:rsidR="009A3287" w:rsidRPr="00BB638E" w:rsidRDefault="009A3287" w:rsidP="009A3287">
            <w:pPr>
              <w:pStyle w:val="Heading2"/>
              <w:outlineLvl w:val="1"/>
              <w:rPr>
                <w:sz w:val="20"/>
              </w:rPr>
            </w:pPr>
            <w:r w:rsidRPr="00BB638E">
              <w:rPr>
                <w:sz w:val="20"/>
              </w:rPr>
              <w:t>Start 13.30</w:t>
            </w:r>
          </w:p>
          <w:p w:rsidR="009A3287" w:rsidRPr="00AA4794" w:rsidRDefault="006103DD" w:rsidP="009A3287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1302080022"/>
                <w:placeholder>
                  <w:docPart w:val="9731C34C2F9E4B769815E29166E87966"/>
                </w:placeholder>
                <w:temporary/>
                <w:showingPlcHdr/>
                <w:text/>
              </w:sdtPr>
              <w:sdtContent>
                <w:r w:rsidR="009A3287" w:rsidRPr="00AA4794">
                  <w:t>────</w:t>
                </w:r>
              </w:sdtContent>
            </w:sdt>
          </w:p>
          <w:p w:rsidR="009A3287" w:rsidRPr="00900BA3" w:rsidRDefault="009A3287" w:rsidP="009A3287">
            <w:pPr>
              <w:pStyle w:val="Heading2"/>
              <w:outlineLvl w:val="1"/>
              <w:rPr>
                <w:sz w:val="24"/>
                <w:szCs w:val="23"/>
              </w:rPr>
            </w:pPr>
            <w:r w:rsidRPr="00900BA3">
              <w:rPr>
                <w:sz w:val="24"/>
                <w:szCs w:val="23"/>
              </w:rPr>
              <w:t>Slow Handicap</w:t>
            </w:r>
          </w:p>
          <w:p w:rsidR="009A3287" w:rsidRPr="00BB638E" w:rsidRDefault="009A3287" w:rsidP="009A3287">
            <w:pPr>
              <w:pStyle w:val="Heading2"/>
              <w:outlineLvl w:val="1"/>
              <w:rPr>
                <w:sz w:val="22"/>
              </w:rPr>
            </w:pPr>
            <w:r w:rsidRPr="00BB638E">
              <w:rPr>
                <w:sz w:val="20"/>
                <w:szCs w:val="23"/>
              </w:rPr>
              <w:t>FYCA 1066 and above</w:t>
            </w:r>
          </w:p>
          <w:p w:rsidR="009A3287" w:rsidRPr="00BB638E" w:rsidRDefault="009A3287" w:rsidP="009A3287">
            <w:pPr>
              <w:pStyle w:val="Heading2"/>
              <w:outlineLvl w:val="1"/>
              <w:rPr>
                <w:sz w:val="20"/>
              </w:rPr>
            </w:pPr>
            <w:r w:rsidRPr="00BB638E">
              <w:rPr>
                <w:sz w:val="20"/>
              </w:rPr>
              <w:t>Start 13.45</w:t>
            </w:r>
          </w:p>
          <w:p w:rsidR="005C61E4" w:rsidRPr="00AA4794" w:rsidRDefault="006103DD" w:rsidP="009A3287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1319850249"/>
                <w:placeholder>
                  <w:docPart w:val="68A3D3A0ABA2458D9E7E9CD079DAC51B"/>
                </w:placeholder>
                <w:temporary/>
                <w:showingPlcHdr/>
                <w:text/>
              </w:sdtPr>
              <w:sdtContent>
                <w:r w:rsidR="009A3287" w:rsidRPr="00AA4794">
                  <w:t>────</w:t>
                </w:r>
              </w:sdtContent>
            </w:sdt>
          </w:p>
          <w:p w:rsidR="009A3287" w:rsidRPr="00900BA3" w:rsidRDefault="009A3287" w:rsidP="009A3287">
            <w:pPr>
              <w:pStyle w:val="Heading2"/>
              <w:outlineLvl w:val="1"/>
              <w:rPr>
                <w:sz w:val="24"/>
                <w:szCs w:val="23"/>
              </w:rPr>
            </w:pPr>
            <w:r w:rsidRPr="00900BA3">
              <w:rPr>
                <w:sz w:val="24"/>
                <w:szCs w:val="23"/>
              </w:rPr>
              <w:t>Fast Handicap</w:t>
            </w:r>
          </w:p>
          <w:p w:rsidR="009A3287" w:rsidRPr="00900BA3" w:rsidRDefault="009A3287" w:rsidP="009A3287">
            <w:pPr>
              <w:pStyle w:val="Heading2"/>
              <w:outlineLvl w:val="1"/>
              <w:rPr>
                <w:sz w:val="22"/>
              </w:rPr>
            </w:pPr>
            <w:r w:rsidRPr="00900BA3">
              <w:rPr>
                <w:sz w:val="20"/>
                <w:szCs w:val="23"/>
              </w:rPr>
              <w:t xml:space="preserve">FYCA below 1066 </w:t>
            </w:r>
          </w:p>
          <w:p w:rsidR="005C61E4" w:rsidRPr="009A3287" w:rsidRDefault="009A3287" w:rsidP="009A3287">
            <w:pPr>
              <w:pStyle w:val="Heading2"/>
              <w:outlineLvl w:val="1"/>
              <w:rPr>
                <w:sz w:val="20"/>
              </w:rPr>
            </w:pPr>
            <w:r w:rsidRPr="00900BA3">
              <w:rPr>
                <w:sz w:val="20"/>
              </w:rPr>
              <w:t>Start 14.00</w:t>
            </w:r>
          </w:p>
          <w:p w:rsidR="005C61E4" w:rsidRPr="00900BA3" w:rsidRDefault="005C61E4" w:rsidP="009A3287">
            <w:pPr>
              <w:pStyle w:val="Heading2"/>
              <w:jc w:val="left"/>
              <w:outlineLvl w:val="1"/>
              <w:rPr>
                <w:sz w:val="24"/>
              </w:rPr>
            </w:pPr>
          </w:p>
          <w:p w:rsidR="005C61E4" w:rsidRDefault="005A6802" w:rsidP="005C61E4">
            <w:pPr>
              <w:pStyle w:val="Heading3"/>
              <w:outlineLvl w:val="2"/>
            </w:pPr>
            <w:r>
              <w:t>Burntisland Sailing Club</w:t>
            </w:r>
          </w:p>
          <w:p w:rsidR="005A6802" w:rsidRPr="00AA4794" w:rsidRDefault="005A6802" w:rsidP="005C61E4">
            <w:pPr>
              <w:pStyle w:val="Heading3"/>
              <w:outlineLvl w:val="2"/>
            </w:pPr>
          </w:p>
          <w:p w:rsidR="005C61E4" w:rsidRPr="00AA4794" w:rsidRDefault="006103DD" w:rsidP="00AA4794">
            <w:pPr>
              <w:pStyle w:val="ContactInfo"/>
              <w:spacing w:line="312" w:lineRule="auto"/>
            </w:pPr>
            <w:sdt>
              <w:sdtPr>
                <w:alias w:val="Enter street address, city, st zip code:"/>
                <w:tag w:val="Enter street address, city, st zip code:"/>
                <w:id w:val="857003158"/>
                <w:placeholder>
                  <w:docPart w:val="89ED07F3D5D54D81BC7B1842ECCD46B0"/>
                </w:placeholder>
                <w:text w:multiLine="1"/>
              </w:sdtPr>
              <w:sdtContent>
                <w:proofErr w:type="spellStart"/>
                <w:r w:rsidR="005A6802">
                  <w:t>Burntisland</w:t>
                </w:r>
                <w:proofErr w:type="spellEnd"/>
                <w:r w:rsidR="005A6802">
                  <w:t xml:space="preserve"> </w:t>
                </w:r>
                <w:proofErr w:type="spellStart"/>
                <w:r w:rsidR="00541891">
                  <w:t>Harbo</w:t>
                </w:r>
                <w:r w:rsidR="007446A6">
                  <w:t>u</w:t>
                </w:r>
                <w:r w:rsidR="00541891">
                  <w:t>r</w:t>
                </w:r>
                <w:proofErr w:type="spellEnd"/>
                <w:r w:rsidR="005A6802">
                  <w:br/>
                </w:r>
                <w:proofErr w:type="spellStart"/>
                <w:r w:rsidR="005A6802">
                  <w:t>Burntisland</w:t>
                </w:r>
                <w:proofErr w:type="spellEnd"/>
                <w:r w:rsidR="005A6802">
                  <w:t xml:space="preserve"> </w:t>
                </w:r>
                <w:r w:rsidR="005A6802">
                  <w:br/>
                  <w:t>Fife</w:t>
                </w:r>
                <w:r w:rsidR="007446A6">
                  <w:br/>
                  <w:t>KY3 9DQ</w:t>
                </w:r>
              </w:sdtContent>
            </w:sdt>
          </w:p>
          <w:p w:rsidR="005C61E4" w:rsidRPr="00AA4794" w:rsidRDefault="00414865" w:rsidP="00AA4794">
            <w:pPr>
              <w:pStyle w:val="ContactInfo"/>
              <w:spacing w:line="312" w:lineRule="auto"/>
            </w:pPr>
            <w:r>
              <w:t>burntislandsailing.org.uk</w:t>
            </w:r>
          </w:p>
          <w:p w:rsidR="005A6802" w:rsidRPr="00AA4794" w:rsidRDefault="005A6802" w:rsidP="009A3287">
            <w:pPr>
              <w:pStyle w:val="ContactInfo"/>
            </w:pPr>
          </w:p>
        </w:tc>
      </w:tr>
    </w:tbl>
    <w:p w:rsidR="005C61E4" w:rsidRPr="00076F31" w:rsidRDefault="005C61E4" w:rsidP="00AA4794">
      <w:pPr>
        <w:pStyle w:val="NoSpacing"/>
      </w:pPr>
    </w:p>
    <w:sectPr w:rsidR="005C61E4" w:rsidRPr="00076F31" w:rsidSect="00CD5BB6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E85" w:rsidRDefault="00225E85" w:rsidP="005F5D5F">
      <w:pPr>
        <w:spacing w:after="0" w:line="240" w:lineRule="auto"/>
      </w:pPr>
      <w:r>
        <w:separator/>
      </w:r>
    </w:p>
  </w:endnote>
  <w:endnote w:type="continuationSeparator" w:id="0">
    <w:p w:rsidR="00225E85" w:rsidRDefault="00225E85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E85" w:rsidRDefault="00225E85" w:rsidP="005F5D5F">
      <w:pPr>
        <w:spacing w:after="0" w:line="240" w:lineRule="auto"/>
      </w:pPr>
      <w:r>
        <w:separator/>
      </w:r>
    </w:p>
  </w:footnote>
  <w:footnote w:type="continuationSeparator" w:id="0">
    <w:p w:rsidR="00225E85" w:rsidRDefault="00225E85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F0DDD"/>
    <w:rsid w:val="000168C0"/>
    <w:rsid w:val="000427C6"/>
    <w:rsid w:val="00076F31"/>
    <w:rsid w:val="000B6F3B"/>
    <w:rsid w:val="0013505C"/>
    <w:rsid w:val="00171CDD"/>
    <w:rsid w:val="00175521"/>
    <w:rsid w:val="00181FB9"/>
    <w:rsid w:val="00225E85"/>
    <w:rsid w:val="00251739"/>
    <w:rsid w:val="00261A78"/>
    <w:rsid w:val="002B1E53"/>
    <w:rsid w:val="002F2476"/>
    <w:rsid w:val="003B6A17"/>
    <w:rsid w:val="00411532"/>
    <w:rsid w:val="00414865"/>
    <w:rsid w:val="005222EE"/>
    <w:rsid w:val="00541891"/>
    <w:rsid w:val="005418EF"/>
    <w:rsid w:val="00541BB3"/>
    <w:rsid w:val="00544732"/>
    <w:rsid w:val="005A6802"/>
    <w:rsid w:val="005C61E4"/>
    <w:rsid w:val="005F5D5F"/>
    <w:rsid w:val="006103DD"/>
    <w:rsid w:val="006151DD"/>
    <w:rsid w:val="00665EA1"/>
    <w:rsid w:val="006E5B0F"/>
    <w:rsid w:val="007446A6"/>
    <w:rsid w:val="0079199F"/>
    <w:rsid w:val="007B5354"/>
    <w:rsid w:val="007C71AC"/>
    <w:rsid w:val="00837654"/>
    <w:rsid w:val="00880783"/>
    <w:rsid w:val="008B5772"/>
    <w:rsid w:val="008C031F"/>
    <w:rsid w:val="008C1756"/>
    <w:rsid w:val="008D17FF"/>
    <w:rsid w:val="008F6C52"/>
    <w:rsid w:val="00900BA3"/>
    <w:rsid w:val="009141C6"/>
    <w:rsid w:val="00934EF0"/>
    <w:rsid w:val="009A3287"/>
    <w:rsid w:val="00A03450"/>
    <w:rsid w:val="00A538D6"/>
    <w:rsid w:val="00A97C88"/>
    <w:rsid w:val="00AA4794"/>
    <w:rsid w:val="00AB3068"/>
    <w:rsid w:val="00AB58F4"/>
    <w:rsid w:val="00AF32DC"/>
    <w:rsid w:val="00B46A60"/>
    <w:rsid w:val="00BB638E"/>
    <w:rsid w:val="00BC6ED1"/>
    <w:rsid w:val="00C57F20"/>
    <w:rsid w:val="00CD5BB6"/>
    <w:rsid w:val="00CF0DDD"/>
    <w:rsid w:val="00D16845"/>
    <w:rsid w:val="00D56FBE"/>
    <w:rsid w:val="00D66F16"/>
    <w:rsid w:val="00D751DD"/>
    <w:rsid w:val="00E3564F"/>
    <w:rsid w:val="00EC1838"/>
    <w:rsid w:val="00F15A2F"/>
    <w:rsid w:val="00F2548A"/>
    <w:rsid w:val="00FA21D4"/>
    <w:rsid w:val="00FB2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373545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uiPriority="11" w:qFormat="1"/>
    <w:lsdException w:name="Date" w:qFormat="1"/>
    <w:lsdException w:name="Block Text" w:qFormat="1"/>
    <w:lsdException w:name="Strong" w:uiPriority="22" w:qFormat="1"/>
    <w:lsdException w:name="Emphasis" w:uiPriority="2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9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rsid w:val="00CD5BB6"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265F65" w:themeColor="accent2" w:themeShade="80"/>
        <w:left w:val="single" w:sz="2" w:space="12" w:color="265F65" w:themeColor="accent2" w:themeShade="80"/>
        <w:bottom w:val="single" w:sz="2" w:space="31" w:color="265F65" w:themeColor="accent2" w:themeShade="80"/>
        <w:right w:val="single" w:sz="2" w:space="12" w:color="265F65" w:themeColor="accent2" w:themeShade="80"/>
      </w:pBdr>
      <w:shd w:val="clear" w:color="auto" w:fill="265F65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276E8B" w:themeColor="accent1" w:themeShade="BF"/>
        <w:left w:val="single" w:sz="2" w:space="12" w:color="276E8B" w:themeColor="accent1" w:themeShade="BF"/>
        <w:bottom w:val="single" w:sz="2" w:space="16" w:color="276E8B" w:themeColor="accent1" w:themeShade="BF"/>
        <w:right w:val="single" w:sz="2" w:space="12" w:color="276E8B" w:themeColor="accent1" w:themeShade="BF"/>
      </w:pBdr>
      <w:shd w:val="clear" w:color="auto" w:fill="276E8B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1A495D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76E8B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A495C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5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2"/>
    <w:qFormat/>
    <w:rsid w:val="00CD5BB6"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sid w:val="00CD5BB6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265F65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276E8B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276E8B" w:themeColor="accent1" w:themeShade="BF"/>
        <w:left w:val="single" w:sz="2" w:space="12" w:color="276E8B" w:themeColor="accent1" w:themeShade="BF"/>
        <w:bottom w:val="single" w:sz="2" w:space="16" w:color="276E8B" w:themeColor="accent1" w:themeShade="BF"/>
        <w:right w:val="single" w:sz="2" w:space="12" w:color="276E8B" w:themeColor="accent1" w:themeShade="BF"/>
      </w:pBdr>
      <w:shd w:val="clear" w:color="auto" w:fill="276E8B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3494BA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3494BA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BB6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BB6"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1A495D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3494BA" w:themeColor="accent1"/>
        <w:left w:val="single" w:sz="2" w:space="10" w:color="3494BA" w:themeColor="accent1"/>
        <w:bottom w:val="single" w:sz="2" w:space="10" w:color="3494BA" w:themeColor="accent1"/>
        <w:right w:val="single" w:sz="2" w:space="10" w:color="3494BA" w:themeColor="accent1"/>
      </w:pBdr>
      <w:ind w:left="1152" w:right="1152"/>
    </w:pPr>
    <w:rPr>
      <w:i/>
      <w:iCs/>
      <w:color w:val="1A495D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9F6715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customStyle="1" w:styleId="GridTable1Light">
    <w:name w:val="Grid Table 1 Light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6E5B0F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Ind w:w="0" w:type="dxa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6E5B0F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Ind w:w="0" w:type="dxa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6E5B0F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Ind w:w="0" w:type="dxa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6E5B0F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Ind w:w="0" w:type="dxa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6E5B0F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Ind w:w="0" w:type="dxa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6E5B0F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Ind w:w="0" w:type="dxa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6E5B0F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Ind w:w="0" w:type="dxa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6E5B0F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Ind w:w="0" w:type="dxa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6E5B0F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Ind w:w="0" w:type="dxa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6E5B0F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Ind w:w="0" w:type="dxa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6E5B0F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Ind w:w="0" w:type="dxa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6E5B0F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Ind w:w="0" w:type="dxa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276E8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1A495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97C88"/>
    <w:rPr>
      <w:color w:val="134163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276E8B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ind w:left="864" w:right="864"/>
      <w:jc w:val="center"/>
    </w:pPr>
    <w:rPr>
      <w:i/>
      <w:iCs/>
      <w:color w:val="276E8B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276E8B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1A495D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Ind w:w="0" w:type="dxa"/>
      <w:tblBorders>
        <w:top w:val="single" w:sz="8" w:space="0" w:color="3494BA" w:themeColor="accent1"/>
        <w:bottom w:val="single" w:sz="8" w:space="0" w:color="3494B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Ind w:w="0" w:type="dxa"/>
      <w:tblBorders>
        <w:top w:val="single" w:sz="8" w:space="0" w:color="58B6C0" w:themeColor="accent2"/>
        <w:bottom w:val="single" w:sz="8" w:space="0" w:color="58B6C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Ind w:w="0" w:type="dxa"/>
      <w:tblBorders>
        <w:top w:val="single" w:sz="8" w:space="0" w:color="75BDA7" w:themeColor="accent3"/>
        <w:bottom w:val="single" w:sz="8" w:space="0" w:color="75BDA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Ind w:w="0" w:type="dxa"/>
      <w:tblBorders>
        <w:top w:val="single" w:sz="8" w:space="0" w:color="7A8C8E" w:themeColor="accent4"/>
        <w:bottom w:val="single" w:sz="8" w:space="0" w:color="7A8C8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Ind w:w="0" w:type="dxa"/>
      <w:tblBorders>
        <w:top w:val="single" w:sz="8" w:space="0" w:color="84ACB6" w:themeColor="accent5"/>
        <w:bottom w:val="single" w:sz="8" w:space="0" w:color="84ACB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Ind w:w="0" w:type="dxa"/>
      <w:tblBorders>
        <w:top w:val="single" w:sz="8" w:space="0" w:color="2683C6" w:themeColor="accent6"/>
        <w:bottom w:val="single" w:sz="8" w:space="0" w:color="2683C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E5B0F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6E5B0F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Ind w:w="0" w:type="dxa"/>
      <w:tblBorders>
        <w:top w:val="single" w:sz="4" w:space="0" w:color="3494BA" w:themeColor="accent1"/>
        <w:bottom w:val="single" w:sz="4" w:space="0" w:color="3494B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6E5B0F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Ind w:w="0" w:type="dxa"/>
      <w:tblBorders>
        <w:top w:val="single" w:sz="4" w:space="0" w:color="58B6C0" w:themeColor="accent2"/>
        <w:bottom w:val="single" w:sz="4" w:space="0" w:color="58B6C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6E5B0F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Ind w:w="0" w:type="dxa"/>
      <w:tblBorders>
        <w:top w:val="single" w:sz="4" w:space="0" w:color="75BDA7" w:themeColor="accent3"/>
        <w:bottom w:val="single" w:sz="4" w:space="0" w:color="75BDA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6E5B0F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Ind w:w="0" w:type="dxa"/>
      <w:tblBorders>
        <w:top w:val="single" w:sz="4" w:space="0" w:color="7A8C8E" w:themeColor="accent4"/>
        <w:bottom w:val="single" w:sz="4" w:space="0" w:color="7A8C8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6E5B0F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Ind w:w="0" w:type="dxa"/>
      <w:tblBorders>
        <w:top w:val="single" w:sz="4" w:space="0" w:color="84ACB6" w:themeColor="accent5"/>
        <w:bottom w:val="single" w:sz="4" w:space="0" w:color="84ACB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6E5B0F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Ind w:w="0" w:type="dxa"/>
      <w:tblBorders>
        <w:top w:val="single" w:sz="4" w:space="0" w:color="2683C6" w:themeColor="accent6"/>
        <w:bottom w:val="single" w:sz="4" w:space="0" w:color="2683C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6E5B0F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6E5B0F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6E5B0F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6E5B0F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6E5B0F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6E5B0F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494BA" w:themeColor="accent1"/>
        <w:bottom w:val="single" w:sz="8" w:space="0" w:color="3494B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8B6C0" w:themeColor="accent2"/>
        <w:bottom w:val="single" w:sz="8" w:space="0" w:color="58B6C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5BDA7" w:themeColor="accent3"/>
        <w:bottom w:val="single" w:sz="8" w:space="0" w:color="75BDA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A8C8E" w:themeColor="accent4"/>
        <w:bottom w:val="single" w:sz="8" w:space="0" w:color="7A8C8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4ACB6" w:themeColor="accent5"/>
        <w:bottom w:val="single" w:sz="8" w:space="0" w:color="84ACB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683C6" w:themeColor="accent6"/>
        <w:bottom w:val="single" w:sz="8" w:space="0" w:color="2683C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customStyle="1" w:styleId="PlainTable1">
    <w:name w:val="Plain Table 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6E5B0F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276E8B" w:themeColor="accent1" w:themeShade="BF"/>
      <w:sz w:val="32"/>
      <w:szCs w:val="32"/>
    </w:rPr>
  </w:style>
  <w:style w:type="paragraph" w:customStyle="1" w:styleId="Default">
    <w:name w:val="Default"/>
    <w:rsid w:val="00CF0DD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ves\AppData\Roaming\Microsoft\Templates\Seasonal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9ED07F3D5D54D81BC7B1842ECCD4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75643-BCA9-4A73-9BD3-22C86C58EFBA}"/>
      </w:docPartPr>
      <w:docPartBody>
        <w:p w:rsidR="008B5552" w:rsidRDefault="00367C99">
          <w:pPr>
            <w:pStyle w:val="89ED07F3D5D54D81BC7B1842ECCD46B0"/>
          </w:pPr>
          <w:r w:rsidRPr="00AA4794">
            <w:t>Street Address</w:t>
          </w:r>
          <w:r w:rsidRPr="00AA4794">
            <w:br/>
            <w:t>City, ST ZIP Code</w:t>
          </w:r>
        </w:p>
      </w:docPartBody>
    </w:docPart>
    <w:docPart>
      <w:docPartPr>
        <w:name w:val="9731C34C2F9E4B769815E29166E87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2D2BE-D242-402D-9BFF-3C1110D6FAA1}"/>
      </w:docPartPr>
      <w:docPartBody>
        <w:p w:rsidR="003E3F1C" w:rsidRDefault="003E3F1C" w:rsidP="003E3F1C">
          <w:pPr>
            <w:pStyle w:val="9731C34C2F9E4B769815E29166E87966"/>
          </w:pPr>
          <w:r w:rsidRPr="00AA4794">
            <w:t>────</w:t>
          </w:r>
        </w:p>
      </w:docPartBody>
    </w:docPart>
    <w:docPart>
      <w:docPartPr>
        <w:name w:val="68A3D3A0ABA2458D9E7E9CD079DAC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1234-3A6A-4829-AE54-7520849728B5}"/>
      </w:docPartPr>
      <w:docPartBody>
        <w:p w:rsidR="003E3F1C" w:rsidRDefault="003E3F1C" w:rsidP="003E3F1C">
          <w:pPr>
            <w:pStyle w:val="68A3D3A0ABA2458D9E7E9CD079DAC51B"/>
          </w:pPr>
          <w:r w:rsidRPr="00AA4794">
            <w:t>────</w:t>
          </w:r>
        </w:p>
      </w:docPartBody>
    </w:docPart>
    <w:docPart>
      <w:docPartPr>
        <w:name w:val="B7195864C71A4632AF03738CD887B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F021B-BBC9-4F54-A41B-2B684EAFBEC7}"/>
      </w:docPartPr>
      <w:docPartBody>
        <w:p w:rsidR="003E3F1C" w:rsidRDefault="003E3F1C" w:rsidP="003E3F1C">
          <w:pPr>
            <w:pStyle w:val="B7195864C71A4632AF03738CD887B346"/>
          </w:pPr>
          <w:r w:rsidRPr="00AA4794">
            <w:t>────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25085"/>
    <w:rsid w:val="00125085"/>
    <w:rsid w:val="00367C99"/>
    <w:rsid w:val="003E3F1C"/>
    <w:rsid w:val="008B5552"/>
    <w:rsid w:val="00994847"/>
    <w:rsid w:val="00E54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73347388B6490FBBF8E0414196DAAE">
    <w:name w:val="6F73347388B6490FBBF8E0414196DAAE"/>
    <w:rsid w:val="008B5552"/>
  </w:style>
  <w:style w:type="paragraph" w:customStyle="1" w:styleId="BB2B2B2B9589461B8524CAE39A73D782">
    <w:name w:val="BB2B2B2B9589461B8524CAE39A73D782"/>
    <w:rsid w:val="008B5552"/>
  </w:style>
  <w:style w:type="paragraph" w:customStyle="1" w:styleId="635EA8ED6F344F828B002378DA640AEB">
    <w:name w:val="635EA8ED6F344F828B002378DA640AEB"/>
    <w:rsid w:val="008B5552"/>
  </w:style>
  <w:style w:type="paragraph" w:customStyle="1" w:styleId="FD7908F838034064AED453B59F23BAB7">
    <w:name w:val="FD7908F838034064AED453B59F23BAB7"/>
    <w:rsid w:val="008B5552"/>
  </w:style>
  <w:style w:type="paragraph" w:customStyle="1" w:styleId="33F9B7AA33CA45DA946697C9FE0ADD15">
    <w:name w:val="33F9B7AA33CA45DA946697C9FE0ADD15"/>
    <w:rsid w:val="008B5552"/>
  </w:style>
  <w:style w:type="paragraph" w:customStyle="1" w:styleId="0C2CDCFE7A914724A41DAD6CB81B37DF">
    <w:name w:val="0C2CDCFE7A914724A41DAD6CB81B37DF"/>
    <w:rsid w:val="008B5552"/>
  </w:style>
  <w:style w:type="paragraph" w:customStyle="1" w:styleId="93B3B905BCB14B97852FB34B2078F5E2">
    <w:name w:val="93B3B905BCB14B97852FB34B2078F5E2"/>
    <w:rsid w:val="008B5552"/>
  </w:style>
  <w:style w:type="paragraph" w:customStyle="1" w:styleId="4FE2106373164913A85112778D16D5E5">
    <w:name w:val="4FE2106373164913A85112778D16D5E5"/>
    <w:rsid w:val="008B5552"/>
  </w:style>
  <w:style w:type="paragraph" w:customStyle="1" w:styleId="9E01D2FBDE654335A4379E6F65BDD17C">
    <w:name w:val="9E01D2FBDE654335A4379E6F65BDD17C"/>
    <w:rsid w:val="008B5552"/>
  </w:style>
  <w:style w:type="paragraph" w:customStyle="1" w:styleId="246E01767DA1451DA2024262A8900CA2">
    <w:name w:val="246E01767DA1451DA2024262A8900CA2"/>
    <w:rsid w:val="008B5552"/>
  </w:style>
  <w:style w:type="paragraph" w:customStyle="1" w:styleId="1DEFB6D7233C4BE8BC671CA3055ACD04">
    <w:name w:val="1DEFB6D7233C4BE8BC671CA3055ACD04"/>
    <w:rsid w:val="008B5552"/>
  </w:style>
  <w:style w:type="paragraph" w:customStyle="1" w:styleId="10A3BAEE866042F3BD74C93DE3ADF805">
    <w:name w:val="10A3BAEE866042F3BD74C93DE3ADF805"/>
    <w:rsid w:val="008B5552"/>
  </w:style>
  <w:style w:type="paragraph" w:customStyle="1" w:styleId="A95EDBC1EC934FF199D5F432EA816F28">
    <w:name w:val="A95EDBC1EC934FF199D5F432EA816F28"/>
    <w:rsid w:val="008B5552"/>
  </w:style>
  <w:style w:type="paragraph" w:customStyle="1" w:styleId="A115C3001882452F8DAB8C1DA085F139">
    <w:name w:val="A115C3001882452F8DAB8C1DA085F139"/>
    <w:rsid w:val="008B5552"/>
  </w:style>
  <w:style w:type="paragraph" w:customStyle="1" w:styleId="89ED07F3D5D54D81BC7B1842ECCD46B0">
    <w:name w:val="89ED07F3D5D54D81BC7B1842ECCD46B0"/>
    <w:rsid w:val="008B5552"/>
  </w:style>
  <w:style w:type="paragraph" w:customStyle="1" w:styleId="13932861DDD14E7C9C7D12F3522BD619">
    <w:name w:val="13932861DDD14E7C9C7D12F3522BD619"/>
    <w:rsid w:val="008B5552"/>
  </w:style>
  <w:style w:type="paragraph" w:customStyle="1" w:styleId="40784F45827441E3BD89CFA27487584D">
    <w:name w:val="40784F45827441E3BD89CFA27487584D"/>
    <w:rsid w:val="008B5552"/>
  </w:style>
  <w:style w:type="paragraph" w:customStyle="1" w:styleId="C359862539524EF9A42FB6865659C104">
    <w:name w:val="C359862539524EF9A42FB6865659C104"/>
    <w:rsid w:val="008B5552"/>
  </w:style>
  <w:style w:type="paragraph" w:customStyle="1" w:styleId="A185439835C344F3BA61F6C2AAD91E77">
    <w:name w:val="A185439835C344F3BA61F6C2AAD91E77"/>
    <w:rsid w:val="00125085"/>
  </w:style>
  <w:style w:type="paragraph" w:customStyle="1" w:styleId="9731C34C2F9E4B769815E29166E87966">
    <w:name w:val="9731C34C2F9E4B769815E29166E87966"/>
    <w:rsid w:val="003E3F1C"/>
    <w:pPr>
      <w:spacing w:after="200" w:line="276" w:lineRule="auto"/>
    </w:pPr>
  </w:style>
  <w:style w:type="paragraph" w:customStyle="1" w:styleId="68A3D3A0ABA2458D9E7E9CD079DAC51B">
    <w:name w:val="68A3D3A0ABA2458D9E7E9CD079DAC51B"/>
    <w:rsid w:val="003E3F1C"/>
    <w:pPr>
      <w:spacing w:after="200" w:line="276" w:lineRule="auto"/>
    </w:pPr>
  </w:style>
  <w:style w:type="paragraph" w:customStyle="1" w:styleId="B7195864C71A4632AF03738CD887B346">
    <w:name w:val="B7195864C71A4632AF03738CD887B346"/>
    <w:rsid w:val="003E3F1C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0027A6-9B46-4B53-AB02-1BF9935B6AA9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D1FFFE5A-CEC4-48FB-B26B-DD62C3AB8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7EDCFF-4B91-44CB-B30D-61030995C8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flyer.dotx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FIFE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scriv</cp:lastModifiedBy>
  <cp:revision>2</cp:revision>
  <cp:lastPrinted>2017-06-30T14:23:00Z</cp:lastPrinted>
  <dcterms:created xsi:type="dcterms:W3CDTF">2017-07-03T17:58:00Z</dcterms:created>
  <dcterms:modified xsi:type="dcterms:W3CDTF">2017-07-03T17:58:00Z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